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axibkgnd" type="frame"/>
    </v:background>
  </w:background>
  <w:body>
    <w:p w14:paraId="55D6BB80" w14:textId="77777777" w:rsidR="00A9351D" w:rsidRDefault="00A9351D" w:rsidP="00A86F6C">
      <w:pPr>
        <w:spacing w:after="0"/>
        <w:rPr>
          <w:rFonts w:ascii="Univers LT Std 45 Light" w:hAnsi="Univers LT Std 45 Light" w:cs="Arial"/>
          <w:b/>
          <w:lang w:val="de-CH"/>
        </w:rPr>
      </w:pPr>
      <w:bookmarkStart w:id="0" w:name="_GoBack"/>
      <w:bookmarkEnd w:id="0"/>
    </w:p>
    <w:p w14:paraId="29E40833" w14:textId="77777777" w:rsidR="004D0684" w:rsidRDefault="00621575" w:rsidP="00A86F6C">
      <w:pPr>
        <w:spacing w:after="0"/>
        <w:rPr>
          <w:rFonts w:ascii="Univers LT Std 45 Light" w:hAnsi="Univers LT Std 45 Light" w:cs="Arial"/>
          <w:b/>
          <w:lang w:val="de-CH"/>
        </w:rPr>
      </w:pPr>
      <w:r w:rsidRPr="00A9351D">
        <w:rPr>
          <w:rFonts w:ascii="Univers LT Std 45 Light" w:hAnsi="Univers LT Std 45 Light" w:cs="Arial"/>
          <w:b/>
          <w:lang w:val="de-CH"/>
        </w:rPr>
        <w:t xml:space="preserve">Stiftung </w:t>
      </w:r>
      <w:r w:rsidR="00A9351D" w:rsidRPr="00A9351D">
        <w:rPr>
          <w:rFonts w:ascii="Univers LT Std 45 Light" w:hAnsi="Univers LT Std 45 Light" w:cs="Arial"/>
          <w:b/>
          <w:lang w:val="de-CH"/>
        </w:rPr>
        <w:t xml:space="preserve">zur Förderung des </w:t>
      </w:r>
      <w:r w:rsidRPr="00A9351D">
        <w:rPr>
          <w:rFonts w:ascii="Univers LT Std 45 Light" w:hAnsi="Univers LT Std 45 Light" w:cs="Arial"/>
          <w:b/>
          <w:lang w:val="de-CH"/>
        </w:rPr>
        <w:t>Schweizerischen Gemeindeverbands</w:t>
      </w:r>
    </w:p>
    <w:p w14:paraId="2C1B592E" w14:textId="77777777" w:rsidR="00A86F6C" w:rsidRPr="00A9351D" w:rsidRDefault="00A86F6C" w:rsidP="00A86F6C">
      <w:pPr>
        <w:spacing w:after="0"/>
        <w:rPr>
          <w:rFonts w:ascii="Univers LT Std 45 Light" w:hAnsi="Univers LT Std 45 Light" w:cs="Arial"/>
          <w:b/>
          <w:lang w:val="de-CH"/>
        </w:rPr>
      </w:pPr>
    </w:p>
    <w:p w14:paraId="30390C95" w14:textId="77777777" w:rsidR="00A86F6C" w:rsidRDefault="004D0684" w:rsidP="00A86F6C">
      <w:pPr>
        <w:spacing w:after="240" w:line="240" w:lineRule="auto"/>
        <w:rPr>
          <w:rFonts w:ascii="Univers LT Std 45 Light" w:hAnsi="Univers LT Std 45 Light" w:cs="Arial"/>
          <w:b/>
          <w:sz w:val="28"/>
          <w:szCs w:val="28"/>
          <w:lang w:val="de-CH"/>
        </w:rPr>
      </w:pPr>
      <w:r w:rsidRPr="00A9351D">
        <w:rPr>
          <w:rFonts w:ascii="Univers LT Std 45 Light" w:hAnsi="Univers LT Std 45 Light" w:cs="Arial"/>
          <w:b/>
          <w:sz w:val="28"/>
          <w:szCs w:val="28"/>
          <w:lang w:val="de-CH"/>
        </w:rPr>
        <w:t>GESUCHSFORMULAR</w:t>
      </w:r>
    </w:p>
    <w:p w14:paraId="17A485ED" w14:textId="77777777" w:rsidR="00A86F6C" w:rsidRDefault="00A86F6C" w:rsidP="00A86F6C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vom 19. März 2018</w:t>
      </w:r>
    </w:p>
    <w:p w14:paraId="1DB287C0" w14:textId="77777777" w:rsidR="004D0684" w:rsidRPr="00A9351D" w:rsidRDefault="004D0684" w:rsidP="004D0684">
      <w:pPr>
        <w:spacing w:after="0" w:line="240" w:lineRule="auto"/>
        <w:rPr>
          <w:rFonts w:ascii="Univers LT Std 45 Light" w:hAnsi="Univers LT Std 45 Light"/>
          <w:lang w:val="de-CH"/>
        </w:rPr>
      </w:pPr>
    </w:p>
    <w:tbl>
      <w:tblPr>
        <w:tblStyle w:val="Tabellenraster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D716A8" w:rsidRPr="00A9351D" w14:paraId="7D7CC27E" w14:textId="77777777" w:rsidTr="00A9351D">
        <w:trPr>
          <w:trHeight w:val="283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0EA27F" w14:textId="77777777" w:rsidR="00D716A8" w:rsidRPr="00A9351D" w:rsidRDefault="00D716A8" w:rsidP="005D39F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de-CH"/>
              </w:rPr>
              <w:t xml:space="preserve">Allgemeine Informationen </w:t>
            </w:r>
          </w:p>
        </w:tc>
      </w:tr>
      <w:tr w:rsidR="004D0684" w:rsidRPr="00A9351D" w14:paraId="02785900" w14:textId="77777777" w:rsidTr="005D39F8">
        <w:tc>
          <w:tcPr>
            <w:tcW w:w="3681" w:type="dxa"/>
          </w:tcPr>
          <w:p w14:paraId="363E4C3E" w14:textId="77777777" w:rsidR="004D0684" w:rsidRPr="00A9351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Trägerschaft</w:t>
            </w:r>
          </w:p>
        </w:tc>
        <w:tc>
          <w:tcPr>
            <w:tcW w:w="6095" w:type="dxa"/>
          </w:tcPr>
          <w:p w14:paraId="0EFFB2BB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  <w:tr w:rsidR="004D0684" w:rsidRPr="003F1FA3" w14:paraId="7FF1C2D7" w14:textId="77777777" w:rsidTr="005D39F8">
        <w:trPr>
          <w:trHeight w:val="63"/>
        </w:trPr>
        <w:tc>
          <w:tcPr>
            <w:tcW w:w="3681" w:type="dxa"/>
          </w:tcPr>
          <w:p w14:paraId="5DFAF6CB" w14:textId="77777777" w:rsidR="00D716A8" w:rsidRPr="00A9351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Politische Gemeinde oder Stadt</w:t>
            </w:r>
          </w:p>
          <w:p w14:paraId="7FDAA083" w14:textId="77777777" w:rsidR="005D39F8" w:rsidRPr="00A9351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 xml:space="preserve">Region (Gemeinden) </w:t>
            </w:r>
          </w:p>
          <w:p w14:paraId="014CBF79" w14:textId="77777777" w:rsidR="005D39F8" w:rsidRPr="00A9351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Bevölkerungsanzahl</w:t>
            </w:r>
          </w:p>
          <w:p w14:paraId="785A3E6D" w14:textId="77777777" w:rsidR="00D716A8" w:rsidRPr="00A9351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Private Trägerschaft mit öffentlichem Zweck (Verband, Stiftung)</w:t>
            </w:r>
          </w:p>
          <w:p w14:paraId="3919C1A7" w14:textId="77777777" w:rsidR="004D0684" w:rsidRPr="00A9351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 xml:space="preserve">Name: </w:t>
            </w:r>
          </w:p>
          <w:p w14:paraId="2C26F1D2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Adresse:</w:t>
            </w:r>
          </w:p>
          <w:p w14:paraId="6D17CA12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Telefon:</w:t>
            </w:r>
          </w:p>
          <w:p w14:paraId="44B00B00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Email:</w:t>
            </w:r>
          </w:p>
          <w:p w14:paraId="30A2DF95" w14:textId="77777777" w:rsidR="004D0684" w:rsidRPr="00A9351D" w:rsidRDefault="004D0684" w:rsidP="004D068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Website:</w:t>
            </w:r>
          </w:p>
        </w:tc>
        <w:tc>
          <w:tcPr>
            <w:tcW w:w="6095" w:type="dxa"/>
          </w:tcPr>
          <w:p w14:paraId="73683623" w14:textId="77777777" w:rsidR="00D716A8" w:rsidRPr="00A9351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  <w:tr w:rsidR="004D0684" w:rsidRPr="003F1FA3" w14:paraId="66BF690E" w14:textId="77777777" w:rsidTr="005D39F8">
        <w:trPr>
          <w:trHeight w:val="63"/>
        </w:trPr>
        <w:tc>
          <w:tcPr>
            <w:tcW w:w="3681" w:type="dxa"/>
          </w:tcPr>
          <w:p w14:paraId="78CCA21F" w14:textId="77777777" w:rsidR="004D0684" w:rsidRPr="00A9351D" w:rsidRDefault="004D0684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Projektpartner (falls vorhanden)</w:t>
            </w:r>
          </w:p>
          <w:p w14:paraId="5D746E61" w14:textId="77777777" w:rsidR="004D0684" w:rsidRPr="00A9351D" w:rsidRDefault="004D0684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>(Kanton, Stadt/Gemeinde, zivilgesellschaftlicher Akteur)</w:t>
            </w:r>
          </w:p>
          <w:p w14:paraId="56BB6776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Name Projektpartner:</w:t>
            </w:r>
          </w:p>
          <w:p w14:paraId="6E7D0D1B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Adresse:</w:t>
            </w:r>
          </w:p>
          <w:p w14:paraId="4E6CAC95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Rolle im Projekt:</w:t>
            </w:r>
          </w:p>
          <w:p w14:paraId="3A25BFFF" w14:textId="77777777" w:rsidR="004D0684" w:rsidRPr="00A9351D" w:rsidRDefault="004D0684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Art der Partnerschaft:</w:t>
            </w:r>
          </w:p>
          <w:p w14:paraId="55437ABE" w14:textId="77777777" w:rsidR="004D0684" w:rsidRPr="00A9351D" w:rsidRDefault="004D0684" w:rsidP="004D068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>(Leistungsauftrag, Zusammenarbeitsvereinbarung etc.)</w:t>
            </w:r>
          </w:p>
        </w:tc>
        <w:tc>
          <w:tcPr>
            <w:tcW w:w="6095" w:type="dxa"/>
          </w:tcPr>
          <w:p w14:paraId="18C8B473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  <w:tr w:rsidR="00D716A8" w:rsidRPr="00A9351D" w14:paraId="3B46CEE0" w14:textId="77777777" w:rsidTr="005D39F8">
        <w:trPr>
          <w:trHeight w:val="63"/>
        </w:trPr>
        <w:tc>
          <w:tcPr>
            <w:tcW w:w="3681" w:type="dxa"/>
          </w:tcPr>
          <w:p w14:paraId="582E30A6" w14:textId="77777777" w:rsidR="00D716A8" w:rsidRPr="00A9351D" w:rsidRDefault="00D716A8" w:rsidP="005D39F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Kontaktperson</w:t>
            </w:r>
          </w:p>
        </w:tc>
        <w:tc>
          <w:tcPr>
            <w:tcW w:w="6095" w:type="dxa"/>
          </w:tcPr>
          <w:p w14:paraId="7F0D4617" w14:textId="77777777" w:rsidR="00D716A8" w:rsidRPr="00A9351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  <w:tr w:rsidR="00D716A8" w:rsidRPr="00A9351D" w14:paraId="273327F9" w14:textId="77777777" w:rsidTr="005D39F8">
        <w:trPr>
          <w:trHeight w:val="63"/>
        </w:trPr>
        <w:tc>
          <w:tcPr>
            <w:tcW w:w="3681" w:type="dxa"/>
          </w:tcPr>
          <w:p w14:paraId="267B3E38" w14:textId="77777777" w:rsidR="005D39F8" w:rsidRPr="00A9351D" w:rsidRDefault="00D716A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Name / Vorname:</w:t>
            </w:r>
          </w:p>
          <w:p w14:paraId="610EB1D3" w14:textId="77777777" w:rsidR="00D716A8" w:rsidRPr="00A9351D" w:rsidRDefault="00D716A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Funktion:</w:t>
            </w:r>
          </w:p>
          <w:p w14:paraId="0BC8D06F" w14:textId="77777777" w:rsidR="005D39F8" w:rsidRPr="00A9351D" w:rsidRDefault="005D39F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Dienststelle / Amt:</w:t>
            </w:r>
          </w:p>
          <w:p w14:paraId="31F0F191" w14:textId="77777777" w:rsidR="005D39F8" w:rsidRPr="00A9351D" w:rsidRDefault="005D39F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 xml:space="preserve">Adresse: </w:t>
            </w:r>
          </w:p>
          <w:p w14:paraId="037006D8" w14:textId="77777777" w:rsidR="00D716A8" w:rsidRPr="00A9351D" w:rsidRDefault="00D716A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Telefon:</w:t>
            </w:r>
          </w:p>
          <w:p w14:paraId="7BC344A9" w14:textId="77777777" w:rsidR="00D716A8" w:rsidRPr="00A9351D" w:rsidRDefault="00D716A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E-Mail:</w:t>
            </w:r>
          </w:p>
          <w:p w14:paraId="0D2E1071" w14:textId="77777777" w:rsidR="000632A8" w:rsidRPr="00A9351D" w:rsidRDefault="00D716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Korrespondenzsprache (d, f, i)</w:t>
            </w:r>
          </w:p>
        </w:tc>
        <w:tc>
          <w:tcPr>
            <w:tcW w:w="6095" w:type="dxa"/>
          </w:tcPr>
          <w:p w14:paraId="3B397B12" w14:textId="77777777" w:rsidR="00D716A8" w:rsidRPr="00A9351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  <w:tr w:rsidR="008F7424" w:rsidRPr="00A9351D" w14:paraId="1106A75B" w14:textId="77777777" w:rsidTr="005D39F8">
        <w:trPr>
          <w:trHeight w:val="283"/>
        </w:trPr>
        <w:tc>
          <w:tcPr>
            <w:tcW w:w="9776" w:type="dxa"/>
            <w:gridSpan w:val="2"/>
            <w:shd w:val="clear" w:color="auto" w:fill="auto"/>
          </w:tcPr>
          <w:p w14:paraId="70914B67" w14:textId="77777777" w:rsidR="008F7424" w:rsidRPr="00A9351D" w:rsidRDefault="008F7424" w:rsidP="008F7424">
            <w:pPr>
              <w:spacing w:after="0" w:line="240" w:lineRule="auto"/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de-CH"/>
              </w:rPr>
            </w:pPr>
          </w:p>
        </w:tc>
      </w:tr>
      <w:tr w:rsidR="000632A8" w:rsidRPr="00A9351D" w14:paraId="3DF7AB10" w14:textId="77777777" w:rsidTr="00A9351D">
        <w:trPr>
          <w:trHeight w:val="283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474F0821" w14:textId="77777777" w:rsidR="000632A8" w:rsidRPr="00A9351D" w:rsidRDefault="000632A8" w:rsidP="000632A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de-CH"/>
              </w:rPr>
              <w:t>Informationen zum Projekt</w:t>
            </w:r>
          </w:p>
        </w:tc>
      </w:tr>
      <w:tr w:rsidR="004D0684" w:rsidRPr="00A9351D" w14:paraId="365CB705" w14:textId="77777777" w:rsidTr="005D39F8">
        <w:trPr>
          <w:trHeight w:val="63"/>
        </w:trPr>
        <w:tc>
          <w:tcPr>
            <w:tcW w:w="3681" w:type="dxa"/>
          </w:tcPr>
          <w:p w14:paraId="616A4CD1" w14:textId="77777777" w:rsidR="004D0684" w:rsidRPr="00A9351D" w:rsidRDefault="000632A8" w:rsidP="000632A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Name des Projekts</w:t>
            </w:r>
          </w:p>
        </w:tc>
        <w:tc>
          <w:tcPr>
            <w:tcW w:w="6095" w:type="dxa"/>
          </w:tcPr>
          <w:p w14:paraId="4611DD1F" w14:textId="77777777" w:rsidR="004D0684" w:rsidRPr="00A9351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  <w:tr w:rsidR="004D0684" w:rsidRPr="003F1FA3" w14:paraId="6F9651CA" w14:textId="77777777" w:rsidTr="005D39F8">
        <w:trPr>
          <w:trHeight w:val="63"/>
        </w:trPr>
        <w:tc>
          <w:tcPr>
            <w:tcW w:w="3681" w:type="dxa"/>
          </w:tcPr>
          <w:p w14:paraId="1DE5FC9B" w14:textId="77777777" w:rsidR="004D0684" w:rsidRPr="00A9351D" w:rsidRDefault="004D0684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Kurzbeschrieb Projekt</w:t>
            </w:r>
          </w:p>
          <w:p w14:paraId="1B188C38" w14:textId="77777777" w:rsidR="002D2E3B" w:rsidRPr="00A9351D" w:rsidRDefault="005D39F8" w:rsidP="005D39F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>(bitte fassen Sie das Wichtigste des Projekts in max. 1000 Zeichen zusammen)</w:t>
            </w:r>
          </w:p>
        </w:tc>
        <w:tc>
          <w:tcPr>
            <w:tcW w:w="6095" w:type="dxa"/>
          </w:tcPr>
          <w:p w14:paraId="17C805E1" w14:textId="77777777" w:rsidR="000632A8" w:rsidRPr="00A9351D" w:rsidRDefault="000632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  <w:tr w:rsidR="000632A8" w:rsidRPr="00A9351D" w14:paraId="4E5C5AE3" w14:textId="77777777" w:rsidTr="005D39F8">
        <w:trPr>
          <w:trHeight w:val="63"/>
        </w:trPr>
        <w:tc>
          <w:tcPr>
            <w:tcW w:w="3681" w:type="dxa"/>
          </w:tcPr>
          <w:p w14:paraId="74CCB667" w14:textId="77777777" w:rsidR="000632A8" w:rsidRPr="00A9351D" w:rsidRDefault="000632A8" w:rsidP="000632A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Projektdauer</w:t>
            </w:r>
          </w:p>
        </w:tc>
        <w:tc>
          <w:tcPr>
            <w:tcW w:w="6095" w:type="dxa"/>
          </w:tcPr>
          <w:p w14:paraId="6C7E8FB7" w14:textId="77777777" w:rsidR="000632A8" w:rsidRPr="00A9351D" w:rsidRDefault="000632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 xml:space="preserve">von    /    bis </w:t>
            </w:r>
          </w:p>
        </w:tc>
      </w:tr>
      <w:tr w:rsidR="000632A8" w:rsidRPr="00A9351D" w14:paraId="352B2EEF" w14:textId="77777777" w:rsidTr="005D39F8">
        <w:trPr>
          <w:trHeight w:val="63"/>
        </w:trPr>
        <w:tc>
          <w:tcPr>
            <w:tcW w:w="3681" w:type="dxa"/>
          </w:tcPr>
          <w:p w14:paraId="48179699" w14:textId="77777777" w:rsidR="000632A8" w:rsidRPr="00A9351D" w:rsidRDefault="000632A8" w:rsidP="000632A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lastRenderedPageBreak/>
              <w:t>Zeitraum der ersuchten Mitfinanzierung</w:t>
            </w:r>
          </w:p>
        </w:tc>
        <w:tc>
          <w:tcPr>
            <w:tcW w:w="6095" w:type="dxa"/>
          </w:tcPr>
          <w:p w14:paraId="4BF94725" w14:textId="77777777" w:rsidR="000632A8" w:rsidRPr="00A9351D" w:rsidRDefault="000632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>von   /    bis</w:t>
            </w:r>
          </w:p>
        </w:tc>
      </w:tr>
      <w:tr w:rsidR="000632A8" w:rsidRPr="00A9351D" w14:paraId="0DB7C95C" w14:textId="77777777" w:rsidTr="005D39F8">
        <w:trPr>
          <w:trHeight w:val="63"/>
        </w:trPr>
        <w:tc>
          <w:tcPr>
            <w:tcW w:w="3681" w:type="dxa"/>
          </w:tcPr>
          <w:p w14:paraId="54B44E28" w14:textId="77777777" w:rsidR="000632A8" w:rsidRPr="00A9351D" w:rsidRDefault="00621575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Projektplanung (Zeitplan und Meilensteine)</w:t>
            </w:r>
          </w:p>
        </w:tc>
        <w:tc>
          <w:tcPr>
            <w:tcW w:w="6095" w:type="dxa"/>
          </w:tcPr>
          <w:p w14:paraId="24272B60" w14:textId="77777777" w:rsidR="000632A8" w:rsidRPr="00A9351D" w:rsidRDefault="000632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621575" w:rsidRPr="003F1FA3" w14:paraId="4237BC7F" w14:textId="77777777" w:rsidTr="005D39F8">
        <w:trPr>
          <w:trHeight w:val="63"/>
        </w:trPr>
        <w:tc>
          <w:tcPr>
            <w:tcW w:w="3681" w:type="dxa"/>
          </w:tcPr>
          <w:p w14:paraId="5EB48CD6" w14:textId="77777777" w:rsidR="00621575" w:rsidRPr="00A9351D" w:rsidRDefault="00621575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Seit wann gibt es das Projekt?</w:t>
            </w:r>
          </w:p>
        </w:tc>
        <w:tc>
          <w:tcPr>
            <w:tcW w:w="6095" w:type="dxa"/>
          </w:tcPr>
          <w:p w14:paraId="4F8BD358" w14:textId="77777777" w:rsidR="00621575" w:rsidRPr="00A9351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5D39F8" w:rsidRPr="003F1FA3" w14:paraId="1483475A" w14:textId="77777777" w:rsidTr="005D39F8">
        <w:trPr>
          <w:trHeight w:val="63"/>
        </w:trPr>
        <w:tc>
          <w:tcPr>
            <w:tcW w:w="3681" w:type="dxa"/>
          </w:tcPr>
          <w:p w14:paraId="6F4732B2" w14:textId="77777777" w:rsidR="005D39F8" w:rsidRPr="00A9351D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Wurde eine Ausgangs- bzw. Bedarfsanalyse erstellt?</w:t>
            </w:r>
          </w:p>
        </w:tc>
        <w:tc>
          <w:tcPr>
            <w:tcW w:w="6095" w:type="dxa"/>
          </w:tcPr>
          <w:p w14:paraId="1970B959" w14:textId="77777777" w:rsidR="005D39F8" w:rsidRPr="00A9351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5D39F8" w:rsidRPr="003F1FA3" w14:paraId="3667E4C2" w14:textId="77777777" w:rsidTr="005D39F8">
        <w:trPr>
          <w:trHeight w:val="63"/>
        </w:trPr>
        <w:tc>
          <w:tcPr>
            <w:tcW w:w="3681" w:type="dxa"/>
          </w:tcPr>
          <w:p w14:paraId="0B550E22" w14:textId="77777777" w:rsidR="005D39F8" w:rsidRPr="00A9351D" w:rsidRDefault="00D11F67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Wie trägt Ihr Projekt</w:t>
            </w:r>
            <w:r w:rsidR="00621575"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 xml:space="preserve"> zur Stärkung der Gemeinden bei?</w:t>
            </w:r>
          </w:p>
        </w:tc>
        <w:tc>
          <w:tcPr>
            <w:tcW w:w="6095" w:type="dxa"/>
          </w:tcPr>
          <w:p w14:paraId="590BD7F0" w14:textId="77777777" w:rsidR="005D39F8" w:rsidRPr="00A9351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621575" w:rsidRPr="003F1FA3" w14:paraId="3474EC12" w14:textId="77777777" w:rsidTr="005D39F8">
        <w:trPr>
          <w:trHeight w:val="63"/>
        </w:trPr>
        <w:tc>
          <w:tcPr>
            <w:tcW w:w="3681" w:type="dxa"/>
          </w:tcPr>
          <w:p w14:paraId="4ABFC6C2" w14:textId="77777777" w:rsidR="00621575" w:rsidRPr="00A9351D" w:rsidRDefault="00621575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An welche Zielgruppe richtet sich das Projekt?</w:t>
            </w:r>
          </w:p>
        </w:tc>
        <w:tc>
          <w:tcPr>
            <w:tcW w:w="6095" w:type="dxa"/>
          </w:tcPr>
          <w:p w14:paraId="3A38E9FA" w14:textId="77777777" w:rsidR="00621575" w:rsidRPr="00A9351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5D39F8" w:rsidRPr="003F1FA3" w14:paraId="13DC2D71" w14:textId="77777777" w:rsidTr="005D39F8">
        <w:trPr>
          <w:trHeight w:val="63"/>
        </w:trPr>
        <w:tc>
          <w:tcPr>
            <w:tcW w:w="3681" w:type="dxa"/>
          </w:tcPr>
          <w:p w14:paraId="049136A0" w14:textId="77777777" w:rsidR="005D39F8" w:rsidRPr="00A9351D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Welche verwaltungsexternen Akteure beteiligen sich an der Umsetzung Ihres Projekts</w:t>
            </w:r>
          </w:p>
          <w:p w14:paraId="51E9418F" w14:textId="77777777" w:rsidR="00D11F67" w:rsidRPr="00A9351D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(Kirchgemeinden, Fach-/Beratungsstellen, Organisationen, Vereine, Gewerbe, Arbeitgeber, etc.)</w:t>
            </w:r>
          </w:p>
        </w:tc>
        <w:tc>
          <w:tcPr>
            <w:tcW w:w="6095" w:type="dxa"/>
          </w:tcPr>
          <w:p w14:paraId="7C84F5F2" w14:textId="77777777" w:rsidR="005D39F8" w:rsidRPr="00A9351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621575" w:rsidRPr="003F1FA3" w14:paraId="0B476F02" w14:textId="77777777" w:rsidTr="005D39F8">
        <w:trPr>
          <w:trHeight w:val="63"/>
        </w:trPr>
        <w:tc>
          <w:tcPr>
            <w:tcW w:w="3681" w:type="dxa"/>
          </w:tcPr>
          <w:p w14:paraId="00C80A84" w14:textId="77777777" w:rsidR="00621575" w:rsidRPr="00A9351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Wie wird die Koordination zwischen den beteiligten Akteuren sichergestellt?</w:t>
            </w:r>
          </w:p>
        </w:tc>
        <w:tc>
          <w:tcPr>
            <w:tcW w:w="6095" w:type="dxa"/>
          </w:tcPr>
          <w:p w14:paraId="154821DA" w14:textId="77777777" w:rsidR="00621575" w:rsidRPr="00A9351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621575" w:rsidRPr="003F1FA3" w14:paraId="5F54EE61" w14:textId="77777777" w:rsidTr="005D39F8">
        <w:trPr>
          <w:trHeight w:val="63"/>
        </w:trPr>
        <w:tc>
          <w:tcPr>
            <w:tcW w:w="3681" w:type="dxa"/>
          </w:tcPr>
          <w:p w14:paraId="4E7A514B" w14:textId="77777777" w:rsidR="00621575" w:rsidRPr="00A9351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Wie wird die Finanzierung sichergestellt?</w:t>
            </w:r>
          </w:p>
          <w:p w14:paraId="458D76DC" w14:textId="77777777" w:rsidR="00621575" w:rsidRPr="00A9351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(Budget Projekt, Anteil öffentliche Gelder, Anteil Subventionen, Anteil weitere Mittel)</w:t>
            </w:r>
          </w:p>
        </w:tc>
        <w:tc>
          <w:tcPr>
            <w:tcW w:w="6095" w:type="dxa"/>
          </w:tcPr>
          <w:p w14:paraId="5F15B887" w14:textId="77777777" w:rsidR="00621575" w:rsidRPr="00A9351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5D39F8" w:rsidRPr="003F1FA3" w14:paraId="61C97495" w14:textId="77777777" w:rsidTr="005D39F8">
        <w:trPr>
          <w:trHeight w:val="63"/>
        </w:trPr>
        <w:tc>
          <w:tcPr>
            <w:tcW w:w="3681" w:type="dxa"/>
          </w:tcPr>
          <w:p w14:paraId="5849E930" w14:textId="77777777" w:rsidR="005D39F8" w:rsidRPr="00A9351D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Wie lange ist die Finanzierung gesichert?</w:t>
            </w:r>
          </w:p>
          <w:p w14:paraId="2683AA22" w14:textId="77777777" w:rsidR="00D11F67" w:rsidRPr="00A9351D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(offen, bis X Jahren, dauerhaft)</w:t>
            </w:r>
          </w:p>
        </w:tc>
        <w:tc>
          <w:tcPr>
            <w:tcW w:w="6095" w:type="dxa"/>
          </w:tcPr>
          <w:p w14:paraId="2422B012" w14:textId="77777777" w:rsidR="005D39F8" w:rsidRPr="00A9351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0632A8" w:rsidRPr="00A9351D" w14:paraId="1D9E288A" w14:textId="77777777" w:rsidTr="005D39F8">
        <w:trPr>
          <w:trHeight w:val="63"/>
        </w:trPr>
        <w:tc>
          <w:tcPr>
            <w:tcW w:w="3681" w:type="dxa"/>
          </w:tcPr>
          <w:p w14:paraId="088A745D" w14:textId="77777777" w:rsidR="000632A8" w:rsidRPr="00A9351D" w:rsidRDefault="000632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Ist eine Projektevaluation geplant?</w:t>
            </w:r>
          </w:p>
          <w:p w14:paraId="429ECD68" w14:textId="77777777" w:rsidR="000632A8" w:rsidRPr="00A9351D" w:rsidRDefault="000632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Wenn ja, durch wen?</w:t>
            </w:r>
          </w:p>
        </w:tc>
        <w:tc>
          <w:tcPr>
            <w:tcW w:w="6095" w:type="dxa"/>
          </w:tcPr>
          <w:p w14:paraId="613ADC68" w14:textId="77777777" w:rsidR="000632A8" w:rsidRPr="00A9351D" w:rsidRDefault="000632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instrText xml:space="preserve"> FORMCHECKBOX </w:instrText>
            </w:r>
            <w:r w:rsidR="00ED179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r>
            <w:r w:rsidR="00ED179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fldChar w:fldCharType="separate"/>
            </w: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fldChar w:fldCharType="end"/>
            </w: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t xml:space="preserve"> Ja </w:t>
            </w: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tab/>
              <w:t xml:space="preserve"> </w:t>
            </w: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instrText xml:space="preserve"> FORMCHECKBOX </w:instrText>
            </w:r>
            <w:r w:rsidR="00ED179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r>
            <w:r w:rsidR="00ED179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fldChar w:fldCharType="separate"/>
            </w: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fldChar w:fldCharType="end"/>
            </w: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t xml:space="preserve"> Nein</w:t>
            </w:r>
          </w:p>
          <w:p w14:paraId="2A266284" w14:textId="77777777" w:rsidR="000632A8" w:rsidRPr="00A9351D" w:rsidRDefault="000632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  <w:t>…</w:t>
            </w:r>
          </w:p>
        </w:tc>
      </w:tr>
      <w:tr w:rsidR="00D11F67" w:rsidRPr="003F1FA3" w14:paraId="05AF7A75" w14:textId="77777777" w:rsidTr="005D39F8">
        <w:trPr>
          <w:trHeight w:val="63"/>
        </w:trPr>
        <w:tc>
          <w:tcPr>
            <w:tcW w:w="3681" w:type="dxa"/>
          </w:tcPr>
          <w:p w14:paraId="5785EDA7" w14:textId="77777777" w:rsidR="00D11F67" w:rsidRPr="00A9351D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Welche positiven Auswirkungen (Verbesserungen) konnten Sie bereits verzeichnen?</w:t>
            </w:r>
          </w:p>
        </w:tc>
        <w:tc>
          <w:tcPr>
            <w:tcW w:w="6095" w:type="dxa"/>
          </w:tcPr>
          <w:p w14:paraId="47FB105C" w14:textId="77777777" w:rsidR="00D11F67" w:rsidRPr="00A9351D" w:rsidRDefault="00D11F6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D11F67" w:rsidRPr="003F1FA3" w14:paraId="7A51F50C" w14:textId="77777777" w:rsidTr="005D39F8">
        <w:trPr>
          <w:trHeight w:val="63"/>
        </w:trPr>
        <w:tc>
          <w:tcPr>
            <w:tcW w:w="3681" w:type="dxa"/>
          </w:tcPr>
          <w:p w14:paraId="37F99699" w14:textId="77777777" w:rsidR="00D11F67" w:rsidRPr="00A9351D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sz w:val="20"/>
                <w:lang w:val="de-CH"/>
              </w:rPr>
              <w:t>Fotos und weitere Unterlagen</w:t>
            </w:r>
          </w:p>
          <w:p w14:paraId="7D1338FB" w14:textId="77777777" w:rsidR="00D11F67" w:rsidRPr="00A9351D" w:rsidRDefault="00D11F67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 xml:space="preserve">Bitte reichen Sie uns </w:t>
            </w:r>
            <w:r w:rsidR="00621575" w:rsidRPr="00A9351D">
              <w:rPr>
                <w:rFonts w:ascii="Univers LT Std 45 Light" w:hAnsi="Univers LT Std 45 Light" w:cs="Arial"/>
                <w:sz w:val="20"/>
                <w:lang w:val="de-CH"/>
              </w:rPr>
              <w:t xml:space="preserve">4-6 für die Veröffentlichung im Internet geeignete (mind. 300 dpi) und freigegebene Fotos vom Projekt ein. </w:t>
            </w:r>
          </w:p>
          <w:p w14:paraId="657DE75F" w14:textId="77777777" w:rsidR="00D11F67" w:rsidRPr="00A9351D" w:rsidRDefault="00621575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 xml:space="preserve">Bitte die Fotos einzelne benennen. </w:t>
            </w:r>
          </w:p>
        </w:tc>
        <w:tc>
          <w:tcPr>
            <w:tcW w:w="6095" w:type="dxa"/>
          </w:tcPr>
          <w:p w14:paraId="2A2220D3" w14:textId="77777777" w:rsidR="00D11F67" w:rsidRPr="00A9351D" w:rsidRDefault="00D11F6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de-CH"/>
              </w:rPr>
            </w:pPr>
          </w:p>
        </w:tc>
      </w:tr>
      <w:tr w:rsidR="000632A8" w:rsidRPr="001D141F" w14:paraId="530D7BEB" w14:textId="77777777" w:rsidTr="005D39F8">
        <w:trPr>
          <w:trHeight w:val="63"/>
        </w:trPr>
        <w:tc>
          <w:tcPr>
            <w:tcW w:w="3681" w:type="dxa"/>
          </w:tcPr>
          <w:p w14:paraId="3532C89E" w14:textId="77777777" w:rsidR="000632A8" w:rsidRPr="00A9351D" w:rsidRDefault="000632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Bemerkungen</w:t>
            </w:r>
          </w:p>
        </w:tc>
        <w:tc>
          <w:tcPr>
            <w:tcW w:w="6095" w:type="dxa"/>
          </w:tcPr>
          <w:p w14:paraId="78472797" w14:textId="77777777" w:rsidR="00A9351D" w:rsidRDefault="00A9351D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  <w:p w14:paraId="5CC6D606" w14:textId="77777777" w:rsidR="00A9351D" w:rsidRPr="00A9351D" w:rsidRDefault="00A9351D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  <w:tr w:rsidR="005D39F8" w:rsidRPr="001D141F" w14:paraId="107D9ADD" w14:textId="77777777" w:rsidTr="005D39F8">
        <w:trPr>
          <w:trHeight w:val="20"/>
        </w:trPr>
        <w:tc>
          <w:tcPr>
            <w:tcW w:w="9776" w:type="dxa"/>
            <w:gridSpan w:val="2"/>
            <w:shd w:val="clear" w:color="auto" w:fill="auto"/>
          </w:tcPr>
          <w:p w14:paraId="4757DB1C" w14:textId="77777777" w:rsidR="005D39F8" w:rsidRPr="00A9351D" w:rsidRDefault="005D39F8" w:rsidP="005D39F8">
            <w:pPr>
              <w:spacing w:after="0" w:line="240" w:lineRule="auto"/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de-CH"/>
              </w:rPr>
            </w:pPr>
          </w:p>
        </w:tc>
      </w:tr>
      <w:tr w:rsidR="005D39F8" w:rsidRPr="00A9351D" w14:paraId="5D94A572" w14:textId="77777777" w:rsidTr="00A9351D">
        <w:trPr>
          <w:trHeight w:val="20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3DAAD405" w14:textId="77777777" w:rsidR="005D39F8" w:rsidRPr="00A9351D" w:rsidRDefault="005D39F8" w:rsidP="005D39F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de-CH"/>
              </w:rPr>
              <w:t>Bestätigung</w:t>
            </w:r>
          </w:p>
        </w:tc>
      </w:tr>
      <w:tr w:rsidR="000632A8" w:rsidRPr="003F1FA3" w14:paraId="3CDC6269" w14:textId="77777777" w:rsidTr="005D39F8">
        <w:trPr>
          <w:trHeight w:val="63"/>
        </w:trPr>
        <w:tc>
          <w:tcPr>
            <w:tcW w:w="9776" w:type="dxa"/>
            <w:gridSpan w:val="2"/>
          </w:tcPr>
          <w:p w14:paraId="2A9BFA41" w14:textId="1C133F39" w:rsidR="000632A8" w:rsidRPr="00A9351D" w:rsidRDefault="008F7424" w:rsidP="001D141F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>Die unterzeichnende Person bestätigt die Richtigkeit und Vollständigkeit der in diesem Formular und den Beilagen gemachten Angaben.</w:t>
            </w:r>
            <w:r w:rsidR="001D141F">
              <w:rPr>
                <w:rFonts w:ascii="Univers LT Std 45 Light" w:hAnsi="Univers LT Std 45 Light" w:cs="Arial"/>
                <w:sz w:val="18"/>
                <w:lang w:val="de-CH"/>
              </w:rPr>
              <w:t xml:space="preserve"> Sie verpflichtet sich, der Stiftung wesentliche Änderungen des unterstützten Vorhabens unverzüglich mitzuteilen. </w:t>
            </w: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>Sie nimmt Kenntnis, dass die Stiftung Informationen zu den Projekten veröffentli</w:t>
            </w:r>
            <w:r w:rsidR="001D141F">
              <w:rPr>
                <w:rFonts w:ascii="Univers LT Std 45 Light" w:hAnsi="Univers LT Std 45 Light" w:cs="Arial"/>
                <w:sz w:val="18"/>
                <w:lang w:val="de-CH"/>
              </w:rPr>
              <w:t>cht, die Finanzhilfen erhalten.</w:t>
            </w:r>
          </w:p>
        </w:tc>
      </w:tr>
      <w:tr w:rsidR="000632A8" w:rsidRPr="00A9351D" w14:paraId="07B65DC9" w14:textId="77777777" w:rsidTr="005D39F8">
        <w:trPr>
          <w:trHeight w:val="63"/>
        </w:trPr>
        <w:tc>
          <w:tcPr>
            <w:tcW w:w="3681" w:type="dxa"/>
          </w:tcPr>
          <w:p w14:paraId="6DB824F7" w14:textId="77777777" w:rsidR="000632A8" w:rsidRPr="00A9351D" w:rsidRDefault="008F7424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lastRenderedPageBreak/>
              <w:t>Ort, Datum</w:t>
            </w:r>
          </w:p>
          <w:p w14:paraId="4C6F1B3B" w14:textId="77777777" w:rsidR="008F7424" w:rsidRPr="00A9351D" w:rsidRDefault="008F7424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Name, Vorname</w:t>
            </w:r>
          </w:p>
          <w:p w14:paraId="5D7477E1" w14:textId="77777777" w:rsidR="000632A8" w:rsidRPr="00A9351D" w:rsidRDefault="008F7424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20"/>
                <w:lang w:val="de-CH"/>
              </w:rPr>
              <w:t>Funktion</w:t>
            </w:r>
          </w:p>
          <w:p w14:paraId="5827DD96" w14:textId="5498B2C3" w:rsidR="000632A8" w:rsidRPr="00A9351D" w:rsidRDefault="000632A8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de-CH"/>
              </w:rPr>
            </w:pPr>
          </w:p>
        </w:tc>
        <w:tc>
          <w:tcPr>
            <w:tcW w:w="6095" w:type="dxa"/>
          </w:tcPr>
          <w:p w14:paraId="0C6C9E15" w14:textId="77777777" w:rsidR="000632A8" w:rsidRPr="00A9351D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>…</w:t>
            </w:r>
          </w:p>
          <w:p w14:paraId="3DF95642" w14:textId="77777777" w:rsidR="008F7424" w:rsidRPr="00A9351D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  <w:p w14:paraId="216EF885" w14:textId="77777777" w:rsidR="008F7424" w:rsidRPr="00A9351D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  <w:r w:rsidRPr="00A9351D">
              <w:rPr>
                <w:rFonts w:ascii="Univers LT Std 45 Light" w:hAnsi="Univers LT Std 45 Light" w:cs="Arial"/>
                <w:sz w:val="18"/>
                <w:lang w:val="de-CH"/>
              </w:rPr>
              <w:t>…</w:t>
            </w:r>
          </w:p>
          <w:p w14:paraId="3940D84A" w14:textId="77777777" w:rsidR="008F7424" w:rsidRPr="00A9351D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de-CH"/>
              </w:rPr>
            </w:pPr>
          </w:p>
        </w:tc>
      </w:tr>
    </w:tbl>
    <w:p w14:paraId="7A38A5C2" w14:textId="77777777" w:rsidR="004D0684" w:rsidRPr="00A9351D" w:rsidRDefault="004D0684" w:rsidP="004D0684">
      <w:pPr>
        <w:spacing w:after="0" w:line="240" w:lineRule="auto"/>
        <w:rPr>
          <w:rFonts w:ascii="Univers LT Std 45 Light" w:hAnsi="Univers LT Std 45 Light"/>
          <w:lang w:val="de-CH"/>
        </w:rPr>
      </w:pPr>
    </w:p>
    <w:p w14:paraId="6A3BF717" w14:textId="77777777" w:rsidR="004D0684" w:rsidRPr="00A9351D" w:rsidRDefault="004D0684" w:rsidP="004D068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</w:p>
    <w:p w14:paraId="544A48BB" w14:textId="77777777" w:rsidR="008D50C1" w:rsidRPr="00A9351D" w:rsidRDefault="008D50C1" w:rsidP="004D068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</w:p>
    <w:p w14:paraId="40D505D3" w14:textId="77777777" w:rsidR="004D0684" w:rsidRPr="00A9351D" w:rsidRDefault="002D2E3B" w:rsidP="004D068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 xml:space="preserve">Beilagen: </w:t>
      </w:r>
    </w:p>
    <w:p w14:paraId="474D4BF7" w14:textId="77777777" w:rsidR="002D2E3B" w:rsidRPr="00A9351D" w:rsidRDefault="002D2E3B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>Projektkonzept</w:t>
      </w:r>
      <w:r w:rsidR="00080C45">
        <w:rPr>
          <w:rFonts w:ascii="Univers LT Std 45 Light" w:hAnsi="Univers LT Std 45 Light" w:cs="Arial"/>
          <w:sz w:val="20"/>
          <w:lang w:val="de-CH"/>
        </w:rPr>
        <w:t xml:space="preserve"> inkl. Zeitplan</w:t>
      </w:r>
    </w:p>
    <w:p w14:paraId="7B68142D" w14:textId="77777777" w:rsidR="002D2E3B" w:rsidRPr="00A9351D" w:rsidRDefault="002D2E3B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>Budget des Projekts</w:t>
      </w:r>
    </w:p>
    <w:p w14:paraId="62DAED32" w14:textId="77777777" w:rsidR="008F7424" w:rsidRPr="00A9351D" w:rsidRDefault="008F7424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>Unterzeichnete Statuten der Trägerschaft (falls vorhanden)</w:t>
      </w:r>
    </w:p>
    <w:p w14:paraId="03CA71E8" w14:textId="77777777" w:rsidR="002D2E3B" w:rsidRPr="00A9351D" w:rsidRDefault="008F7424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>Jahresbericht der Trägerschaft (falls vorhanden)</w:t>
      </w:r>
    </w:p>
    <w:p w14:paraId="0880837D" w14:textId="77777777" w:rsidR="00E67E8F" w:rsidRPr="00A9351D" w:rsidRDefault="00E67E8F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>Fotos</w:t>
      </w:r>
    </w:p>
    <w:p w14:paraId="4540FA59" w14:textId="77777777" w:rsidR="002D2E3B" w:rsidRPr="00A9351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</w:p>
    <w:p w14:paraId="68D0FB0D" w14:textId="77777777" w:rsidR="002D2E3B" w:rsidRPr="00A9351D" w:rsidRDefault="002D2E3B" w:rsidP="002D2E3B">
      <w:pPr>
        <w:spacing w:after="120" w:line="240" w:lineRule="auto"/>
        <w:rPr>
          <w:rFonts w:ascii="Univers LT Std 45 Light" w:hAnsi="Univers LT Std 45 Light" w:cs="Arial"/>
          <w:sz w:val="20"/>
          <w:lang w:val="de-CH"/>
        </w:rPr>
      </w:pPr>
    </w:p>
    <w:p w14:paraId="343C0FF1" w14:textId="77777777" w:rsidR="008F7424" w:rsidRPr="00A9351D" w:rsidRDefault="008F7424" w:rsidP="008F742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 xml:space="preserve">Dieses Formular und die Beilagen sind in Papierform und elektronisch (E-Mail) einzureichen an: </w:t>
      </w:r>
    </w:p>
    <w:p w14:paraId="7F3C71CE" w14:textId="77777777" w:rsidR="002D2E3B" w:rsidRPr="00A9351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</w:p>
    <w:p w14:paraId="4CE6E332" w14:textId="77777777" w:rsidR="008F7424" w:rsidRPr="00A9351D" w:rsidRDefault="008F7424" w:rsidP="008F7424">
      <w:pPr>
        <w:spacing w:after="0" w:line="240" w:lineRule="auto"/>
        <w:rPr>
          <w:rFonts w:ascii="Univers LT Std 45 Light" w:hAnsi="Univers LT Std 45 Light" w:cs="Arial"/>
          <w:b/>
          <w:sz w:val="20"/>
          <w:lang w:val="de-CH"/>
        </w:rPr>
      </w:pPr>
      <w:r w:rsidRPr="00A9351D">
        <w:rPr>
          <w:rFonts w:ascii="Univers LT Std 45 Light" w:hAnsi="Univers LT Std 45 Light" w:cs="Arial"/>
          <w:b/>
          <w:sz w:val="20"/>
          <w:lang w:val="de-CH"/>
        </w:rPr>
        <w:t>Postadresse:</w:t>
      </w:r>
    </w:p>
    <w:p w14:paraId="50A6DCA4" w14:textId="77777777" w:rsidR="002D2E3B" w:rsidRPr="00A9351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>Stiftung zur Förderung des Schweizerischen Gemeindeverbands</w:t>
      </w:r>
    </w:p>
    <w:p w14:paraId="2C6B5380" w14:textId="77777777" w:rsidR="002D2E3B" w:rsidRPr="00A9351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>Laupenstrasse 35, Postfach</w:t>
      </w:r>
    </w:p>
    <w:p w14:paraId="2C6F19C3" w14:textId="77777777" w:rsidR="002D2E3B" w:rsidRPr="00A9351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  <w:r w:rsidRPr="00A9351D">
        <w:rPr>
          <w:rFonts w:ascii="Univers LT Std 45 Light" w:hAnsi="Univers LT Std 45 Light" w:cs="Arial"/>
          <w:sz w:val="20"/>
          <w:lang w:val="de-CH"/>
        </w:rPr>
        <w:t>3001 Bern</w:t>
      </w:r>
    </w:p>
    <w:p w14:paraId="3D3C1386" w14:textId="77777777" w:rsidR="008F7424" w:rsidRPr="00A9351D" w:rsidRDefault="008F7424" w:rsidP="008F7424">
      <w:pPr>
        <w:spacing w:after="0" w:line="240" w:lineRule="auto"/>
        <w:rPr>
          <w:rFonts w:ascii="Univers LT Std 45 Light" w:hAnsi="Univers LT Std 45 Light" w:cs="Arial"/>
          <w:b/>
          <w:sz w:val="20"/>
          <w:lang w:val="de-CH"/>
        </w:rPr>
      </w:pPr>
    </w:p>
    <w:p w14:paraId="44C5D2AC" w14:textId="77777777" w:rsidR="008F7424" w:rsidRPr="00A9351D" w:rsidRDefault="008F7424" w:rsidP="008F7424">
      <w:pPr>
        <w:spacing w:after="0" w:line="240" w:lineRule="auto"/>
        <w:rPr>
          <w:rFonts w:ascii="Univers LT Std 45 Light" w:hAnsi="Univers LT Std 45 Light"/>
          <w:b/>
          <w:sz w:val="20"/>
          <w:lang w:val="de-CH"/>
        </w:rPr>
      </w:pPr>
      <w:r w:rsidRPr="00A9351D">
        <w:rPr>
          <w:rFonts w:ascii="Univers LT Std 45 Light" w:hAnsi="Univers LT Std 45 Light"/>
          <w:b/>
          <w:sz w:val="20"/>
          <w:lang w:val="de-CH"/>
        </w:rPr>
        <w:t>E-Mail-Adresse:</w:t>
      </w:r>
    </w:p>
    <w:p w14:paraId="742FE5E6" w14:textId="77777777" w:rsidR="008F7424" w:rsidRPr="00A9351D" w:rsidRDefault="008F7424" w:rsidP="008F7424">
      <w:pPr>
        <w:spacing w:after="0" w:line="240" w:lineRule="auto"/>
        <w:rPr>
          <w:rFonts w:ascii="Univers LT Std 45 Light" w:hAnsi="Univers LT Std 45 Light"/>
          <w:sz w:val="20"/>
          <w:lang w:val="de-CH"/>
        </w:rPr>
      </w:pPr>
      <w:r w:rsidRPr="00A9351D">
        <w:rPr>
          <w:rFonts w:ascii="Univers LT Std 45 Light" w:hAnsi="Univers LT Std 45 Light"/>
          <w:sz w:val="20"/>
          <w:lang w:val="de-CH"/>
        </w:rPr>
        <w:t xml:space="preserve">verband@chgemeinden.ch </w:t>
      </w:r>
    </w:p>
    <w:p w14:paraId="6C93AB74" w14:textId="77777777" w:rsidR="002D2E3B" w:rsidRPr="00A9351D" w:rsidRDefault="002D2E3B" w:rsidP="002D2E3B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</w:p>
    <w:p w14:paraId="78256791" w14:textId="77777777" w:rsidR="00A9351D" w:rsidRPr="00A9351D" w:rsidRDefault="00A9351D">
      <w:pPr>
        <w:spacing w:after="0" w:line="240" w:lineRule="auto"/>
        <w:rPr>
          <w:rFonts w:ascii="Univers LT Std 45 Light" w:hAnsi="Univers LT Std 45 Light" w:cs="Arial"/>
          <w:sz w:val="20"/>
          <w:lang w:val="de-CH"/>
        </w:rPr>
      </w:pPr>
    </w:p>
    <w:sectPr w:rsidR="00A9351D" w:rsidRPr="00A9351D" w:rsidSect="00A9351D">
      <w:headerReference w:type="first" r:id="rId9"/>
      <w:footerReference w:type="first" r:id="rId10"/>
      <w:pgSz w:w="11906" w:h="16838"/>
      <w:pgMar w:top="1304" w:right="1134" w:bottom="1134" w:left="1361" w:header="62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298A" w14:textId="77777777" w:rsidR="00393242" w:rsidRDefault="00393242" w:rsidP="005B6FA9">
      <w:r>
        <w:separator/>
      </w:r>
    </w:p>
  </w:endnote>
  <w:endnote w:type="continuationSeparator" w:id="0">
    <w:p w14:paraId="00D91ECC" w14:textId="77777777" w:rsidR="00393242" w:rsidRDefault="00393242" w:rsidP="005B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891104"/>
      <w:docPartObj>
        <w:docPartGallery w:val="Page Numbers (Bottom of Page)"/>
        <w:docPartUnique/>
      </w:docPartObj>
    </w:sdtPr>
    <w:sdtEndPr/>
    <w:sdtContent>
      <w:sdt>
        <w:sdtPr>
          <w:id w:val="1284301775"/>
          <w:docPartObj>
            <w:docPartGallery w:val="Page Numbers (Top of Page)"/>
            <w:docPartUnique/>
          </w:docPartObj>
        </w:sdtPr>
        <w:sdtEndPr/>
        <w:sdtContent>
          <w:p w14:paraId="6129427D" w14:textId="77777777" w:rsidR="004D0684" w:rsidRDefault="004D0684">
            <w:pPr>
              <w:pStyle w:val="Fuzeile"/>
              <w:jc w:val="right"/>
            </w:pPr>
            <w:r w:rsidRPr="004D0684">
              <w:rPr>
                <w:rFonts w:ascii="Univers LT Std 45 Light" w:hAnsi="Univers LT Std 45 Light"/>
                <w:szCs w:val="18"/>
                <w:lang w:val="de-DE"/>
              </w:rPr>
              <w:t xml:space="preserve">Seite </w: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begin"/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instrText>PAGE</w:instrTex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separate"/>
            </w:r>
            <w:r w:rsidR="00ED179D">
              <w:rPr>
                <w:rFonts w:ascii="Univers LT Std 45 Light" w:hAnsi="Univers LT Std 45 Light"/>
                <w:b/>
                <w:bCs/>
                <w:noProof/>
                <w:szCs w:val="18"/>
              </w:rPr>
              <w:t>1</w: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end"/>
            </w:r>
            <w:r>
              <w:rPr>
                <w:rFonts w:ascii="Univers LT Std 45 Light" w:hAnsi="Univers LT Std 45 Light"/>
                <w:szCs w:val="18"/>
                <w:lang w:val="de-DE"/>
              </w:rPr>
              <w:t xml:space="preserve"> /</w:t>
            </w:r>
            <w:r w:rsidRPr="004D0684">
              <w:rPr>
                <w:rFonts w:ascii="Univers LT Std 45 Light" w:hAnsi="Univers LT Std 45 Light"/>
                <w:szCs w:val="18"/>
                <w:lang w:val="de-DE"/>
              </w:rPr>
              <w:t xml:space="preserve"> </w: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begin"/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instrText>NUMPAGES</w:instrTex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separate"/>
            </w:r>
            <w:r w:rsidR="00ED179D">
              <w:rPr>
                <w:rFonts w:ascii="Univers LT Std 45 Light" w:hAnsi="Univers LT Std 45 Light"/>
                <w:b/>
                <w:bCs/>
                <w:noProof/>
                <w:szCs w:val="18"/>
              </w:rPr>
              <w:t>3</w:t>
            </w:r>
            <w:r w:rsidRPr="004D0684">
              <w:rPr>
                <w:rFonts w:ascii="Univers LT Std 45 Light" w:hAnsi="Univers LT Std 45 Light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06E89DA4" w14:textId="77777777" w:rsidR="00F60E2A" w:rsidRDefault="00F60E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5FB3" w14:textId="77777777" w:rsidR="00393242" w:rsidRDefault="00393242" w:rsidP="005B6FA9">
      <w:r>
        <w:separator/>
      </w:r>
    </w:p>
  </w:footnote>
  <w:footnote w:type="continuationSeparator" w:id="0">
    <w:p w14:paraId="2B1B2003" w14:textId="77777777" w:rsidR="00393242" w:rsidRDefault="00393242" w:rsidP="005B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3F15" w14:textId="77777777" w:rsidR="00F60E2A" w:rsidRPr="00376907" w:rsidRDefault="00F60E2A">
    <w:pPr>
      <w:pStyle w:val="Kopfzeile"/>
    </w:pPr>
    <w:r>
      <w:rPr>
        <w:noProof/>
        <w:lang w:val="de-CH" w:eastAsia="de-CH"/>
      </w:rPr>
      <w:drawing>
        <wp:inline distT="0" distB="0" distL="0" distR="0" wp14:anchorId="26815CEC" wp14:editId="4BD6993C">
          <wp:extent cx="5720080" cy="723265"/>
          <wp:effectExtent l="1905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ze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9CBE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AD9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049CC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CCE1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6AA9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60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81E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6890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CA4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6451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D6698"/>
    <w:multiLevelType w:val="hybridMultilevel"/>
    <w:tmpl w:val="AD46E692"/>
    <w:lvl w:ilvl="0" w:tplc="30128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60E43"/>
    <w:multiLevelType w:val="hybridMultilevel"/>
    <w:tmpl w:val="558E9F9E"/>
    <w:lvl w:ilvl="0" w:tplc="43FA4E4E">
      <w:start w:val="1"/>
      <w:numFmt w:val="decimal"/>
      <w:lvlText w:val="%1."/>
      <w:lvlJc w:val="left"/>
      <w:pPr>
        <w:ind w:left="7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75" w:hanging="360"/>
      </w:pPr>
    </w:lvl>
    <w:lvl w:ilvl="2" w:tplc="0407001B" w:tentative="1">
      <w:start w:val="1"/>
      <w:numFmt w:val="lowerRoman"/>
      <w:lvlText w:val="%3."/>
      <w:lvlJc w:val="right"/>
      <w:pPr>
        <w:ind w:left="8895" w:hanging="180"/>
      </w:pPr>
    </w:lvl>
    <w:lvl w:ilvl="3" w:tplc="0407000F" w:tentative="1">
      <w:start w:val="1"/>
      <w:numFmt w:val="decimal"/>
      <w:lvlText w:val="%4."/>
      <w:lvlJc w:val="left"/>
      <w:pPr>
        <w:ind w:left="9615" w:hanging="360"/>
      </w:pPr>
    </w:lvl>
    <w:lvl w:ilvl="4" w:tplc="04070019" w:tentative="1">
      <w:start w:val="1"/>
      <w:numFmt w:val="lowerLetter"/>
      <w:lvlText w:val="%5."/>
      <w:lvlJc w:val="left"/>
      <w:pPr>
        <w:ind w:left="10335" w:hanging="360"/>
      </w:pPr>
    </w:lvl>
    <w:lvl w:ilvl="5" w:tplc="0407001B" w:tentative="1">
      <w:start w:val="1"/>
      <w:numFmt w:val="lowerRoman"/>
      <w:lvlText w:val="%6."/>
      <w:lvlJc w:val="right"/>
      <w:pPr>
        <w:ind w:left="11055" w:hanging="180"/>
      </w:pPr>
    </w:lvl>
    <w:lvl w:ilvl="6" w:tplc="0407000F" w:tentative="1">
      <w:start w:val="1"/>
      <w:numFmt w:val="decimal"/>
      <w:lvlText w:val="%7."/>
      <w:lvlJc w:val="left"/>
      <w:pPr>
        <w:ind w:left="11775" w:hanging="360"/>
      </w:pPr>
    </w:lvl>
    <w:lvl w:ilvl="7" w:tplc="04070019" w:tentative="1">
      <w:start w:val="1"/>
      <w:numFmt w:val="lowerLetter"/>
      <w:lvlText w:val="%8."/>
      <w:lvlJc w:val="left"/>
      <w:pPr>
        <w:ind w:left="12495" w:hanging="360"/>
      </w:pPr>
    </w:lvl>
    <w:lvl w:ilvl="8" w:tplc="0407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12" w15:restartNumberingAfterBreak="0">
    <w:nsid w:val="08BF3B1F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D707D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21A1383"/>
    <w:multiLevelType w:val="hybridMultilevel"/>
    <w:tmpl w:val="9A923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4448AE"/>
    <w:multiLevelType w:val="hybridMultilevel"/>
    <w:tmpl w:val="38C0AC5C"/>
    <w:lvl w:ilvl="0" w:tplc="2B9EB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068FC"/>
    <w:multiLevelType w:val="multilevel"/>
    <w:tmpl w:val="0407001F"/>
    <w:styleLink w:val="Formatvorlag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83242E"/>
    <w:multiLevelType w:val="hybridMultilevel"/>
    <w:tmpl w:val="887EED68"/>
    <w:lvl w:ilvl="0" w:tplc="2E5A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14060"/>
    <w:multiLevelType w:val="hybridMultilevel"/>
    <w:tmpl w:val="E6248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22A7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F3013C"/>
    <w:multiLevelType w:val="hybridMultilevel"/>
    <w:tmpl w:val="E618C4B4"/>
    <w:lvl w:ilvl="0" w:tplc="A2D2D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5F17"/>
    <w:multiLevelType w:val="hybridMultilevel"/>
    <w:tmpl w:val="923EE4B8"/>
    <w:lvl w:ilvl="0" w:tplc="119E3560">
      <w:start w:val="6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18B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FE705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0F560E1"/>
    <w:multiLevelType w:val="hybridMultilevel"/>
    <w:tmpl w:val="B5D090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83D57"/>
    <w:multiLevelType w:val="hybridMultilevel"/>
    <w:tmpl w:val="0B3C6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5450"/>
    <w:multiLevelType w:val="hybridMultilevel"/>
    <w:tmpl w:val="8508EA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615CE"/>
    <w:multiLevelType w:val="hybridMultilevel"/>
    <w:tmpl w:val="6AB638CA"/>
    <w:lvl w:ilvl="0" w:tplc="54E6737A">
      <w:start w:val="2"/>
      <w:numFmt w:val="bullet"/>
      <w:lvlText w:val="-"/>
      <w:lvlJc w:val="left"/>
      <w:pPr>
        <w:ind w:left="720" w:hanging="360"/>
      </w:pPr>
      <w:rPr>
        <w:rFonts w:ascii="Univers LT Std 45 Light" w:eastAsia="Calibri" w:hAnsi="Univers LT Std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225B"/>
    <w:multiLevelType w:val="hybridMultilevel"/>
    <w:tmpl w:val="88E6453E"/>
    <w:lvl w:ilvl="0" w:tplc="68A0C5BC">
      <w:start w:val="1"/>
      <w:numFmt w:val="bullet"/>
      <w:pStyle w:val="Aufzhlung"/>
      <w:lvlText w:val="·"/>
      <w:lvlJc w:val="left"/>
      <w:pPr>
        <w:tabs>
          <w:tab w:val="num" w:pos="1800"/>
        </w:tabs>
        <w:ind w:left="1800" w:hanging="360"/>
      </w:pPr>
      <w:rPr>
        <w:rFonts w:ascii="Univers LT Std 57 Cn" w:hAnsi="Univers LT Std 57 Cn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 LT Std 55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 LT Std 55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 LT Std 55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B2FD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23"/>
  </w:num>
  <w:num w:numId="5">
    <w:abstractNumId w:val="22"/>
  </w:num>
  <w:num w:numId="6">
    <w:abstractNumId w:val="12"/>
  </w:num>
  <w:num w:numId="7">
    <w:abstractNumId w:val="28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1"/>
  </w:num>
  <w:num w:numId="39">
    <w:abstractNumId w:val="16"/>
  </w:num>
  <w:num w:numId="40">
    <w:abstractNumId w:val="17"/>
  </w:num>
  <w:num w:numId="41">
    <w:abstractNumId w:val="25"/>
  </w:num>
  <w:num w:numId="42">
    <w:abstractNumId w:val="26"/>
  </w:num>
  <w:num w:numId="43">
    <w:abstractNumId w:val="24"/>
  </w:num>
  <w:num w:numId="44">
    <w:abstractNumId w:val="18"/>
  </w:num>
  <w:num w:numId="45">
    <w:abstractNumId w:val="10"/>
  </w:num>
  <w:num w:numId="46">
    <w:abstractNumId w:val="27"/>
  </w:num>
  <w:num w:numId="47">
    <w:abstractNumId w:val="15"/>
  </w:num>
  <w:num w:numId="48">
    <w:abstractNumId w:val="2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84"/>
    <w:rsid w:val="000237D5"/>
    <w:rsid w:val="000632A8"/>
    <w:rsid w:val="00080C45"/>
    <w:rsid w:val="000D767D"/>
    <w:rsid w:val="001C2D8D"/>
    <w:rsid w:val="001D141F"/>
    <w:rsid w:val="00241927"/>
    <w:rsid w:val="002911E2"/>
    <w:rsid w:val="002B39D0"/>
    <w:rsid w:val="002D2E3B"/>
    <w:rsid w:val="002F51FA"/>
    <w:rsid w:val="00376907"/>
    <w:rsid w:val="00393242"/>
    <w:rsid w:val="003E6295"/>
    <w:rsid w:val="003E669E"/>
    <w:rsid w:val="003F1FA3"/>
    <w:rsid w:val="00435FE2"/>
    <w:rsid w:val="004B7391"/>
    <w:rsid w:val="004D0684"/>
    <w:rsid w:val="00546AA0"/>
    <w:rsid w:val="00550745"/>
    <w:rsid w:val="0057576E"/>
    <w:rsid w:val="00594A75"/>
    <w:rsid w:val="005B6FA9"/>
    <w:rsid w:val="005D39F8"/>
    <w:rsid w:val="00621575"/>
    <w:rsid w:val="00671241"/>
    <w:rsid w:val="006A4003"/>
    <w:rsid w:val="007D5CB5"/>
    <w:rsid w:val="007E181C"/>
    <w:rsid w:val="008D50C1"/>
    <w:rsid w:val="008D7806"/>
    <w:rsid w:val="008F7424"/>
    <w:rsid w:val="009054F0"/>
    <w:rsid w:val="00924681"/>
    <w:rsid w:val="00951B6D"/>
    <w:rsid w:val="009B4552"/>
    <w:rsid w:val="00A657C5"/>
    <w:rsid w:val="00A82A65"/>
    <w:rsid w:val="00A86F6C"/>
    <w:rsid w:val="00A9351D"/>
    <w:rsid w:val="00AF4E49"/>
    <w:rsid w:val="00B55061"/>
    <w:rsid w:val="00B82DFC"/>
    <w:rsid w:val="00C22323"/>
    <w:rsid w:val="00CB1C6C"/>
    <w:rsid w:val="00D11F67"/>
    <w:rsid w:val="00D42B60"/>
    <w:rsid w:val="00D716A8"/>
    <w:rsid w:val="00E67E8F"/>
    <w:rsid w:val="00E85463"/>
    <w:rsid w:val="00E95B6A"/>
    <w:rsid w:val="00ED179D"/>
    <w:rsid w:val="00ED3021"/>
    <w:rsid w:val="00F60E2A"/>
    <w:rsid w:val="00F97BE2"/>
    <w:rsid w:val="00FB007A"/>
    <w:rsid w:val="00FB2897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2C161ED"/>
  <w15:docId w15:val="{E48605E4-02D6-4CD9-8695-C2C56CB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LT Std 55" w:eastAsia="Times New Roman" w:hAnsi="Univers LT Std 55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684"/>
    <w:pPr>
      <w:spacing w:after="200" w:line="276" w:lineRule="auto"/>
    </w:pPr>
    <w:rPr>
      <w:rFonts w:ascii="Calibri" w:eastAsia="Calibri" w:hAnsi="Calibri"/>
      <w:szCs w:val="22"/>
      <w:lang w:val="fr-CH" w:eastAsia="en-US"/>
    </w:rPr>
  </w:style>
  <w:style w:type="paragraph" w:styleId="berschrift1">
    <w:name w:val="heading 1"/>
    <w:basedOn w:val="Standard"/>
    <w:next w:val="Standard"/>
    <w:qFormat/>
    <w:rsid w:val="008D21D2"/>
    <w:pPr>
      <w:keepNext/>
      <w:numPr>
        <w:numId w:val="36"/>
      </w:numPr>
      <w:outlineLvl w:val="0"/>
    </w:pPr>
    <w:rPr>
      <w:rFonts w:cs="Arial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rsid w:val="008D21D2"/>
    <w:pPr>
      <w:keepNext/>
      <w:numPr>
        <w:ilvl w:val="1"/>
        <w:numId w:val="36"/>
      </w:numPr>
      <w:outlineLvl w:val="1"/>
    </w:pPr>
    <w:rPr>
      <w:rFonts w:cs="Arial"/>
      <w:sz w:val="36"/>
      <w:szCs w:val="36"/>
    </w:rPr>
  </w:style>
  <w:style w:type="paragraph" w:styleId="berschrift3">
    <w:name w:val="heading 3"/>
    <w:basedOn w:val="Standard"/>
    <w:next w:val="Standard"/>
    <w:qFormat/>
    <w:rsid w:val="008D21D2"/>
    <w:pPr>
      <w:keepNext/>
      <w:numPr>
        <w:ilvl w:val="2"/>
        <w:numId w:val="36"/>
      </w:numPr>
      <w:spacing w:before="240" w:after="60"/>
      <w:outlineLvl w:val="2"/>
    </w:pPr>
    <w:rPr>
      <w:rFonts w:cs="Arial"/>
      <w:sz w:val="28"/>
      <w:szCs w:val="28"/>
    </w:rPr>
  </w:style>
  <w:style w:type="paragraph" w:styleId="berschrift4">
    <w:name w:val="heading 4"/>
    <w:basedOn w:val="Standard"/>
    <w:next w:val="Standard"/>
    <w:qFormat/>
    <w:rsid w:val="008D21D2"/>
    <w:pPr>
      <w:keepNext/>
      <w:numPr>
        <w:ilvl w:val="3"/>
        <w:numId w:val="36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8D21D2"/>
    <w:pPr>
      <w:numPr>
        <w:ilvl w:val="4"/>
        <w:numId w:val="36"/>
      </w:numPr>
      <w:spacing w:before="240" w:after="60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8D21D2"/>
    <w:pPr>
      <w:numPr>
        <w:ilvl w:val="5"/>
        <w:numId w:val="36"/>
      </w:numPr>
      <w:spacing w:before="240" w:after="60"/>
      <w:outlineLvl w:val="5"/>
    </w:pPr>
    <w:rPr>
      <w:sz w:val="16"/>
      <w:szCs w:val="16"/>
    </w:rPr>
  </w:style>
  <w:style w:type="paragraph" w:styleId="berschrift7">
    <w:name w:val="heading 7"/>
    <w:basedOn w:val="Standard"/>
    <w:next w:val="Standard"/>
    <w:qFormat/>
    <w:rsid w:val="00F43B6A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43B6A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43B6A"/>
    <w:pPr>
      <w:numPr>
        <w:ilvl w:val="8"/>
        <w:numId w:val="36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F43B6A"/>
    <w:pPr>
      <w:numPr>
        <w:numId w:val="2"/>
      </w:numPr>
    </w:pPr>
  </w:style>
  <w:style w:type="numbering" w:styleId="1ai">
    <w:name w:val="Outline List 1"/>
    <w:basedOn w:val="KeineListe"/>
    <w:semiHidden/>
    <w:rsid w:val="00F43B6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F43B6A"/>
  </w:style>
  <w:style w:type="numbering" w:styleId="ArtikelAbschnitt">
    <w:name w:val="Outline List 3"/>
    <w:basedOn w:val="KeineListe"/>
    <w:semiHidden/>
    <w:rsid w:val="00F43B6A"/>
    <w:pPr>
      <w:numPr>
        <w:numId w:val="5"/>
      </w:numPr>
    </w:pPr>
  </w:style>
  <w:style w:type="paragraph" w:customStyle="1" w:styleId="Aufzhlung">
    <w:name w:val="Aufzählung"/>
    <w:basedOn w:val="Standard"/>
    <w:rsid w:val="00F43B6A"/>
    <w:pPr>
      <w:numPr>
        <w:numId w:val="7"/>
      </w:numPr>
      <w:spacing w:after="120"/>
    </w:pPr>
    <w:rPr>
      <w:rFonts w:ascii="Tahoma" w:hAnsi="Tahoma" w:cs="Tahoma"/>
      <w:sz w:val="20"/>
      <w:szCs w:val="48"/>
    </w:rPr>
  </w:style>
  <w:style w:type="paragraph" w:styleId="Aufzhlungszeichen">
    <w:name w:val="List Bullet"/>
    <w:basedOn w:val="Standard"/>
    <w:autoRedefine/>
    <w:semiHidden/>
    <w:rsid w:val="00F43B6A"/>
    <w:pPr>
      <w:numPr>
        <w:numId w:val="9"/>
      </w:numPr>
    </w:pPr>
  </w:style>
  <w:style w:type="paragraph" w:styleId="Aufzhlungszeichen2">
    <w:name w:val="List Bullet 2"/>
    <w:basedOn w:val="Standard"/>
    <w:autoRedefine/>
    <w:semiHidden/>
    <w:rsid w:val="00F43B6A"/>
    <w:pPr>
      <w:numPr>
        <w:numId w:val="11"/>
      </w:numPr>
    </w:pPr>
  </w:style>
  <w:style w:type="paragraph" w:styleId="Aufzhlungszeichen3">
    <w:name w:val="List Bullet 3"/>
    <w:basedOn w:val="Standard"/>
    <w:autoRedefine/>
    <w:semiHidden/>
    <w:rsid w:val="00F43B6A"/>
    <w:pPr>
      <w:numPr>
        <w:numId w:val="13"/>
      </w:numPr>
    </w:pPr>
  </w:style>
  <w:style w:type="paragraph" w:styleId="Aufzhlungszeichen4">
    <w:name w:val="List Bullet 4"/>
    <w:basedOn w:val="Standard"/>
    <w:autoRedefine/>
    <w:semiHidden/>
    <w:rsid w:val="00F43B6A"/>
    <w:pPr>
      <w:numPr>
        <w:numId w:val="15"/>
      </w:numPr>
    </w:pPr>
  </w:style>
  <w:style w:type="paragraph" w:styleId="Aufzhlungszeichen5">
    <w:name w:val="List Bullet 5"/>
    <w:basedOn w:val="Standard"/>
    <w:autoRedefine/>
    <w:semiHidden/>
    <w:rsid w:val="00F43B6A"/>
    <w:pPr>
      <w:numPr>
        <w:numId w:val="17"/>
      </w:numPr>
    </w:pPr>
  </w:style>
  <w:style w:type="character" w:customStyle="1" w:styleId="GesichteterHyperlink">
    <w:name w:val="GesichteterHyperlink"/>
    <w:basedOn w:val="Absatz-Standardschriftart"/>
    <w:semiHidden/>
    <w:rsid w:val="008D21D2"/>
    <w:rPr>
      <w:color w:val="996600"/>
      <w:u w:val="single"/>
    </w:rPr>
  </w:style>
  <w:style w:type="paragraph" w:styleId="Blocktext">
    <w:name w:val="Block Text"/>
    <w:basedOn w:val="Standard"/>
    <w:semiHidden/>
    <w:rsid w:val="00F43B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F43B6A"/>
  </w:style>
  <w:style w:type="paragraph" w:styleId="E-Mail-Signatur">
    <w:name w:val="E-mail Signature"/>
    <w:basedOn w:val="Standard"/>
    <w:semiHidden/>
    <w:rsid w:val="00F43B6A"/>
  </w:style>
  <w:style w:type="character" w:styleId="Fett">
    <w:name w:val="Strong"/>
    <w:basedOn w:val="Absatz-Standardschriftart"/>
    <w:qFormat/>
    <w:rsid w:val="00F43B6A"/>
    <w:rPr>
      <w:b/>
      <w:bCs/>
    </w:rPr>
  </w:style>
  <w:style w:type="paragraph" w:styleId="Fu-Endnotenberschrift">
    <w:name w:val="Note Heading"/>
    <w:basedOn w:val="Standard"/>
    <w:next w:val="Standard"/>
    <w:semiHidden/>
    <w:rsid w:val="00F43B6A"/>
  </w:style>
  <w:style w:type="paragraph" w:styleId="Fuzeile">
    <w:name w:val="footer"/>
    <w:basedOn w:val="Standard"/>
    <w:link w:val="FuzeileZchn"/>
    <w:uiPriority w:val="99"/>
    <w:rsid w:val="00F43B6A"/>
    <w:rPr>
      <w:rFonts w:ascii="Tahoma" w:hAnsi="Tahoma"/>
      <w:sz w:val="16"/>
    </w:rPr>
  </w:style>
  <w:style w:type="paragraph" w:customStyle="1" w:styleId="Grundtext">
    <w:name w:val="Grundtext"/>
    <w:basedOn w:val="Standard"/>
    <w:rsid w:val="00F43B6A"/>
    <w:rPr>
      <w:rFonts w:ascii="Tahoma" w:hAnsi="Tahoma" w:cs="Tahoma"/>
      <w:sz w:val="20"/>
    </w:rPr>
  </w:style>
  <w:style w:type="paragraph" w:styleId="Gruformel">
    <w:name w:val="Closing"/>
    <w:basedOn w:val="Standard"/>
    <w:semiHidden/>
    <w:rsid w:val="00F43B6A"/>
    <w:pPr>
      <w:ind w:left="4252"/>
    </w:pPr>
  </w:style>
  <w:style w:type="paragraph" w:customStyle="1" w:styleId="Haupttitel">
    <w:name w:val="Haupttitel"/>
    <w:basedOn w:val="Standard"/>
    <w:rsid w:val="00F43B6A"/>
    <w:rPr>
      <w:rFonts w:ascii="Tahoma" w:hAnsi="Tahoma" w:cs="Tahoma"/>
      <w:color w:val="80002C"/>
      <w:sz w:val="52"/>
      <w:szCs w:val="48"/>
    </w:rPr>
  </w:style>
  <w:style w:type="character" w:styleId="Hervorhebung">
    <w:name w:val="Emphasis"/>
    <w:basedOn w:val="Absatz-Standardschriftart"/>
    <w:qFormat/>
    <w:rsid w:val="00F43B6A"/>
    <w:rPr>
      <w:i/>
      <w:iCs/>
    </w:rPr>
  </w:style>
  <w:style w:type="paragraph" w:styleId="HTMLAdresse">
    <w:name w:val="HTML Address"/>
    <w:basedOn w:val="Standard"/>
    <w:semiHidden/>
    <w:rsid w:val="00F43B6A"/>
    <w:rPr>
      <w:i/>
      <w:iCs/>
    </w:rPr>
  </w:style>
  <w:style w:type="character" w:styleId="HTMLAkronym">
    <w:name w:val="HTML Acronym"/>
    <w:basedOn w:val="Absatz-Standardschriftart"/>
    <w:semiHidden/>
    <w:rsid w:val="00F43B6A"/>
  </w:style>
  <w:style w:type="character" w:styleId="HTMLBeispiel">
    <w:name w:val="HTML Sample"/>
    <w:basedOn w:val="Absatz-Standardschriftart"/>
    <w:semiHidden/>
    <w:rsid w:val="00F43B6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43B6A"/>
    <w:rPr>
      <w:i/>
      <w:iCs/>
    </w:rPr>
  </w:style>
  <w:style w:type="character" w:styleId="HTMLSchreibmaschine">
    <w:name w:val="HTML Typewriter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43B6A"/>
    <w:rPr>
      <w:i/>
      <w:iCs/>
    </w:rPr>
  </w:style>
  <w:style w:type="paragraph" w:styleId="HTMLVorformatiert">
    <w:name w:val="HTML Preformatted"/>
    <w:basedOn w:val="Standard"/>
    <w:semiHidden/>
    <w:rsid w:val="00F43B6A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F43B6A"/>
    <w:rPr>
      <w:i/>
      <w:iCs/>
    </w:rPr>
  </w:style>
  <w:style w:type="character" w:styleId="Hyperlink">
    <w:name w:val="Hyperlink"/>
    <w:basedOn w:val="Absatz-Standardschriftart"/>
    <w:rsid w:val="008D21D2"/>
    <w:rPr>
      <w:rFonts w:ascii="Tahoma" w:hAnsi="Tahoma"/>
      <w:b/>
      <w:sz w:val="20"/>
      <w:szCs w:val="16"/>
    </w:rPr>
  </w:style>
  <w:style w:type="paragraph" w:styleId="Kopfzeile">
    <w:name w:val="header"/>
    <w:basedOn w:val="Standard"/>
    <w:link w:val="KopfzeileZchn"/>
    <w:uiPriority w:val="99"/>
    <w:rsid w:val="00F43B6A"/>
    <w:pPr>
      <w:tabs>
        <w:tab w:val="center" w:pos="4536"/>
        <w:tab w:val="right" w:pos="9072"/>
      </w:tabs>
    </w:pPr>
    <w:rPr>
      <w:rFonts w:ascii="Tahoma" w:hAnsi="Tahoma"/>
      <w:sz w:val="16"/>
      <w:szCs w:val="16"/>
    </w:rPr>
  </w:style>
  <w:style w:type="paragraph" w:styleId="Liste">
    <w:name w:val="List"/>
    <w:basedOn w:val="Standard"/>
    <w:semiHidden/>
    <w:rsid w:val="00F43B6A"/>
    <w:pPr>
      <w:ind w:left="283" w:hanging="283"/>
    </w:pPr>
  </w:style>
  <w:style w:type="paragraph" w:styleId="Liste2">
    <w:name w:val="List 2"/>
    <w:basedOn w:val="Standard"/>
    <w:semiHidden/>
    <w:rsid w:val="00F43B6A"/>
    <w:pPr>
      <w:ind w:left="566" w:hanging="283"/>
    </w:pPr>
  </w:style>
  <w:style w:type="paragraph" w:styleId="Liste3">
    <w:name w:val="List 3"/>
    <w:basedOn w:val="Standard"/>
    <w:semiHidden/>
    <w:rsid w:val="00F43B6A"/>
    <w:pPr>
      <w:ind w:left="849" w:hanging="283"/>
    </w:pPr>
  </w:style>
  <w:style w:type="paragraph" w:styleId="Liste4">
    <w:name w:val="List 4"/>
    <w:basedOn w:val="Standard"/>
    <w:semiHidden/>
    <w:rsid w:val="00F43B6A"/>
    <w:pPr>
      <w:ind w:left="1132" w:hanging="283"/>
    </w:pPr>
  </w:style>
  <w:style w:type="paragraph" w:styleId="Liste5">
    <w:name w:val="List 5"/>
    <w:basedOn w:val="Standard"/>
    <w:semiHidden/>
    <w:rsid w:val="00F43B6A"/>
    <w:pPr>
      <w:ind w:left="1415" w:hanging="283"/>
    </w:pPr>
  </w:style>
  <w:style w:type="paragraph" w:styleId="Listenfortsetzung">
    <w:name w:val="List Continue"/>
    <w:basedOn w:val="Standard"/>
    <w:semiHidden/>
    <w:rsid w:val="00F43B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F43B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F43B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F43B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F43B6A"/>
    <w:pPr>
      <w:spacing w:after="120"/>
      <w:ind w:left="1415"/>
    </w:pPr>
  </w:style>
  <w:style w:type="paragraph" w:styleId="Listennummer">
    <w:name w:val="List Number"/>
    <w:basedOn w:val="Standard"/>
    <w:semiHidden/>
    <w:rsid w:val="00F43B6A"/>
    <w:pPr>
      <w:numPr>
        <w:numId w:val="19"/>
      </w:numPr>
    </w:pPr>
  </w:style>
  <w:style w:type="paragraph" w:styleId="Listennummer2">
    <w:name w:val="List Number 2"/>
    <w:basedOn w:val="Standard"/>
    <w:semiHidden/>
    <w:rsid w:val="00F43B6A"/>
    <w:pPr>
      <w:numPr>
        <w:numId w:val="21"/>
      </w:numPr>
    </w:pPr>
  </w:style>
  <w:style w:type="paragraph" w:styleId="Listennummer3">
    <w:name w:val="List Number 3"/>
    <w:basedOn w:val="Standard"/>
    <w:semiHidden/>
    <w:rsid w:val="00F43B6A"/>
    <w:pPr>
      <w:numPr>
        <w:numId w:val="23"/>
      </w:numPr>
    </w:pPr>
  </w:style>
  <w:style w:type="paragraph" w:styleId="Listennummer4">
    <w:name w:val="List Number 4"/>
    <w:basedOn w:val="Standard"/>
    <w:semiHidden/>
    <w:rsid w:val="00F43B6A"/>
    <w:pPr>
      <w:numPr>
        <w:numId w:val="25"/>
      </w:numPr>
    </w:pPr>
  </w:style>
  <w:style w:type="paragraph" w:styleId="Listennummer5">
    <w:name w:val="List Number 5"/>
    <w:basedOn w:val="Standard"/>
    <w:semiHidden/>
    <w:rsid w:val="00F43B6A"/>
    <w:pPr>
      <w:numPr>
        <w:numId w:val="27"/>
      </w:numPr>
    </w:pPr>
  </w:style>
  <w:style w:type="paragraph" w:styleId="Nachrichtenkopf">
    <w:name w:val="Message Header"/>
    <w:basedOn w:val="Standard"/>
    <w:semiHidden/>
    <w:rsid w:val="00F43B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F43B6A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F43B6A"/>
  </w:style>
  <w:style w:type="paragraph" w:styleId="Standardeinzug">
    <w:name w:val="Normal Indent"/>
    <w:basedOn w:val="Standard"/>
    <w:semiHidden/>
    <w:rsid w:val="00F43B6A"/>
    <w:pPr>
      <w:ind w:left="708"/>
    </w:pPr>
  </w:style>
  <w:style w:type="paragraph" w:customStyle="1" w:styleId="Strasse">
    <w:name w:val="Strasse"/>
    <w:aliases w:val="Ort"/>
    <w:basedOn w:val="Standard"/>
    <w:rsid w:val="00F43B6A"/>
    <w:rPr>
      <w:rFonts w:ascii="Tahoma" w:hAnsi="Tahoma"/>
      <w:color w:val="5A5A5A"/>
      <w:sz w:val="52"/>
    </w:rPr>
  </w:style>
  <w:style w:type="table" w:styleId="Tabelle3D-Effekt1">
    <w:name w:val="Table 3D effects 1"/>
    <w:basedOn w:val="NormaleTabelle"/>
    <w:semiHidden/>
    <w:rsid w:val="00F43B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43B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43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43B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43B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43B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43B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43B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43B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43B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43B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43B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43B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43B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43B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43B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43B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43B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43B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43B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43B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43B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43B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43B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43B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43B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43B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43B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43B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43B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43B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43B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4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D21D2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styleId="Textkrper">
    <w:name w:val="Body Text"/>
    <w:basedOn w:val="Standard"/>
    <w:semiHidden/>
    <w:rsid w:val="00F43B6A"/>
    <w:pPr>
      <w:spacing w:after="120"/>
    </w:pPr>
  </w:style>
  <w:style w:type="paragraph" w:styleId="Textkrper2">
    <w:name w:val="Body Text 2"/>
    <w:basedOn w:val="Standard"/>
    <w:semiHidden/>
    <w:rsid w:val="00F43B6A"/>
    <w:pPr>
      <w:spacing w:after="120" w:line="480" w:lineRule="auto"/>
    </w:pPr>
  </w:style>
  <w:style w:type="paragraph" w:styleId="Textkrper3">
    <w:name w:val="Body Text 3"/>
    <w:basedOn w:val="Standard"/>
    <w:semiHidden/>
    <w:rsid w:val="00F43B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F43B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F43B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43B6A"/>
    <w:pPr>
      <w:ind w:firstLine="210"/>
    </w:pPr>
  </w:style>
  <w:style w:type="paragraph" w:customStyle="1" w:styleId="Textkrper-Einzug">
    <w:name w:val="Textkörper-Einzug"/>
    <w:basedOn w:val="Standard"/>
    <w:semiHidden/>
    <w:rsid w:val="00F43B6A"/>
    <w:pPr>
      <w:spacing w:after="120"/>
      <w:ind w:left="283"/>
    </w:pPr>
  </w:style>
  <w:style w:type="paragraph" w:styleId="Textkrper-Erstzeileneinzug2">
    <w:name w:val="Body Text First Indent 2"/>
    <w:basedOn w:val="Textkrper-Einzug"/>
    <w:semiHidden/>
    <w:rsid w:val="00F43B6A"/>
    <w:pPr>
      <w:ind w:firstLine="210"/>
    </w:pPr>
  </w:style>
  <w:style w:type="paragraph" w:styleId="Titel">
    <w:name w:val="Title"/>
    <w:basedOn w:val="Standard"/>
    <w:qFormat/>
    <w:rsid w:val="00F43B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F43B6A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F43B6A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F43B6A"/>
    <w:pPr>
      <w:ind w:left="4252"/>
    </w:pPr>
  </w:style>
  <w:style w:type="paragraph" w:styleId="Untertitel">
    <w:name w:val="Subtitle"/>
    <w:basedOn w:val="Standard"/>
    <w:qFormat/>
    <w:rsid w:val="00F43B6A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rsid w:val="00F43B6A"/>
  </w:style>
  <w:style w:type="paragraph" w:styleId="Verzeichnis2">
    <w:name w:val="toc 2"/>
    <w:basedOn w:val="Standard"/>
    <w:next w:val="Standard"/>
    <w:autoRedefine/>
    <w:rsid w:val="00F43B6A"/>
    <w:pPr>
      <w:ind w:left="240"/>
    </w:pPr>
  </w:style>
  <w:style w:type="character" w:styleId="Zeilennummer">
    <w:name w:val="line number"/>
    <w:basedOn w:val="Absatz-Standardschriftart"/>
    <w:semiHidden/>
    <w:rsid w:val="00F43B6A"/>
  </w:style>
  <w:style w:type="paragraph" w:customStyle="1" w:styleId="Betreff">
    <w:name w:val="Betreff"/>
    <w:basedOn w:val="berschrift1"/>
    <w:rsid w:val="008D21D2"/>
    <w:pPr>
      <w:numPr>
        <w:numId w:val="0"/>
      </w:numPr>
    </w:pPr>
    <w:rPr>
      <w:rFonts w:ascii="Verdana" w:hAnsi="Verdana" w:cs="Times New Roman"/>
      <w:b/>
      <w:bCs/>
      <w:kern w:val="0"/>
      <w:sz w:val="20"/>
      <w:szCs w:val="24"/>
    </w:rPr>
  </w:style>
  <w:style w:type="character" w:styleId="Seitenzahl">
    <w:name w:val="page number"/>
    <w:basedOn w:val="Absatz-Standardschriftart"/>
    <w:rsid w:val="00680D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5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5AE"/>
    <w:rPr>
      <w:rFonts w:ascii="Tahoma" w:hAnsi="Tahoma" w:cs="Tahoma"/>
      <w:color w:val="000000"/>
      <w:sz w:val="16"/>
      <w:szCs w:val="16"/>
    </w:rPr>
  </w:style>
  <w:style w:type="numbering" w:customStyle="1" w:styleId="Formatvorlage1">
    <w:name w:val="Formatvorlage1"/>
    <w:uiPriority w:val="99"/>
    <w:rsid w:val="003E669E"/>
    <w:pPr>
      <w:numPr>
        <w:numId w:val="39"/>
      </w:numPr>
    </w:pPr>
  </w:style>
  <w:style w:type="paragraph" w:styleId="Listenabsatz">
    <w:name w:val="List Paragraph"/>
    <w:basedOn w:val="Standard"/>
    <w:uiPriority w:val="34"/>
    <w:qFormat/>
    <w:rsid w:val="00D42B6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657C5"/>
    <w:rPr>
      <w:rFonts w:ascii="Tahoma" w:hAnsi="Tahoma"/>
      <w:color w:val="000000"/>
      <w:sz w:val="16"/>
      <w:szCs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4D0684"/>
    <w:rPr>
      <w:rFonts w:ascii="Tahoma" w:hAnsi="Tahoma"/>
      <w:sz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4D06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3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5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51D"/>
    <w:rPr>
      <w:rFonts w:ascii="Calibri" w:eastAsia="Calibri" w:hAnsi="Calibri"/>
      <w:sz w:val="20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5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51D"/>
    <w:rPr>
      <w:rFonts w:ascii="Calibri" w:eastAsia="Calibri" w:hAnsi="Calibri"/>
      <w:b/>
      <w:bCs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7A52C-149B-4CDC-B888-3CDEFAA9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51FC376E</Template>
  <TotalTime>0</TotalTime>
  <Pages>3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 Firma</vt:lpstr>
    </vt:vector>
  </TitlesOfParts>
  <Company>BNPO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 Firma</dc:title>
  <dc:creator>Hametner Claudia</dc:creator>
  <cp:lastModifiedBy>Blatter Philippe</cp:lastModifiedBy>
  <cp:revision>2</cp:revision>
  <cp:lastPrinted>2014-05-02T07:44:00Z</cp:lastPrinted>
  <dcterms:created xsi:type="dcterms:W3CDTF">2018-06-05T13:33:00Z</dcterms:created>
  <dcterms:modified xsi:type="dcterms:W3CDTF">2018-06-05T13:33:00Z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axis 011</vt:lpwstr>
  </property>
</Properties>
</file>